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永州市2018年人道救助金救助名单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公示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全面贯彻落实习近平总书记关于“开展人道救助，真心关爱群众”的重要指示精神，以及根据湖南省红十字会《关于做好2018年度人道救助公示工作的通知》（湘红字〔2018〕34号）要求，我市共有74人获得2018年度人道救助，救助名单如下：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tbl>
      <w:tblPr>
        <w:tblStyle w:val="3"/>
        <w:tblW w:w="8224" w:type="dxa"/>
        <w:tblInd w:w="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8"/>
        <w:gridCol w:w="560"/>
        <w:gridCol w:w="804"/>
        <w:gridCol w:w="616"/>
        <w:gridCol w:w="602"/>
        <w:gridCol w:w="50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市州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5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  永  州  市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  昂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永州市道县梅花镇贵头村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刘妮娜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30岁</w:t>
            </w:r>
          </w:p>
        </w:tc>
        <w:tc>
          <w:tcPr>
            <w:tcW w:w="5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永州市东安县新圩江镇双庙村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蒋姣凤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52岁</w:t>
            </w:r>
          </w:p>
        </w:tc>
        <w:tc>
          <w:tcPr>
            <w:tcW w:w="5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永州市东安县白牙市镇大塘旺村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胡素娥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63岁</w:t>
            </w:r>
          </w:p>
        </w:tc>
        <w:tc>
          <w:tcPr>
            <w:tcW w:w="5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永州市东安县经济开发区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容散龙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5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湖南省江永县回龙圩镇回峰北路99号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  容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5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江华县湘江乡庙子源村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魏建福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江华县桥头铺镇下车村6组143号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李志刚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5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永州市蓝山县塔峰镇龙泉社区新平苑17号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杨玉君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5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永州市冷水滩区梅湾街道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王建明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5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永州市冷水滩区凤凰园香樟园小区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蒋茂冬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5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永州市零陵区梳子铺乡二房村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欧阳忠生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5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永州市宁远县文庙街道文星社区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谢林道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5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湖南省永州市双牌县打鼓坪乡小南头村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邓德民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5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湖南省永州市双牌县五里牌镇线口村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莫加威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永州市江永县潇浦镇四方井社区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王万金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5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永州市江永县潇浦镇共议麒麟社区五爱村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邓崇威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5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永州市江永县粗石江镇竹根塘村5组169号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何春凤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永州市江永县千家峒乡瓦扎湾村中桂7组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奉  轩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2岁</w:t>
            </w:r>
          </w:p>
        </w:tc>
        <w:tc>
          <w:tcPr>
            <w:tcW w:w="5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金洞万宝山乡下司口村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龚桂华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55岁 </w:t>
            </w:r>
          </w:p>
        </w:tc>
        <w:tc>
          <w:tcPr>
            <w:tcW w:w="5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金洞镇二居委沿河街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杨勇刚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5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永州市冷水滩区梅湾街道竹塘村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周方银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5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永州市冷水滩区花桥街镇灯塘村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`陈红艳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5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永州市冷水滩区梅湾街道清桥社区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唐苏艳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5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永州市冷水滩区岚角山宅芝甸六组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胡贤平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5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永州市冷水滩区岚角山镇街道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谢良生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5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永州市新田县大坪塘镇龙溪村一组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黄光茂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5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永州市新田县龙泉镇柏家村9组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谢水发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5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永州市新田县金盆圩镇下塘窝村13组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朱龙生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永州市新田县龙泉镇火炉岭村1组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尹辽疆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永州市新田县龙泉镇双碧社区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周厚伟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5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湖南省永州市双牌县江村镇上流江村10组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何承元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5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永州市双牌县江村镇双井村何家2组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  超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湖南生双牌县泷泊镇阳明社区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卿飞翔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湖南省永州市双牌县泷泊镇阳明社区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何进龙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5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永州市道县白马度镇青口村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何进姝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永州市道县桥头镇桥头村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熊德生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5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湖南永州道县祥霖铺镇高垻洞村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邓秀光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5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湖南省永州市道县寿雁镇牛路口村1组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吴艳红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永州市道县白马度镇青口村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邓鹏辉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7岁</w:t>
            </w:r>
          </w:p>
        </w:tc>
        <w:tc>
          <w:tcPr>
            <w:tcW w:w="5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永州市东安县紫溪市镇八复村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宇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8岁</w:t>
            </w:r>
          </w:p>
        </w:tc>
        <w:tc>
          <w:tcPr>
            <w:tcW w:w="5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永州市东安县芦洪市镇芦江村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唐爱民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68岁</w:t>
            </w:r>
          </w:p>
        </w:tc>
        <w:tc>
          <w:tcPr>
            <w:tcW w:w="5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永州市东安县紫溪市镇百花村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刘定葵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江华县小圩乡荆村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黄郑华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5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江华县贝江乡中星村114号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盘仁芳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江华县水口镇上梅口村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魏士秀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5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江华县沱江镇沱岭村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张小娥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5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永州市零陵区黄田铺镇水口庙村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杨新宇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永州市零陵区凼底乡长田村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胡永妍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永州市零陵区接里桥镇画眉铺村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邓晓菲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5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永州市零陵区珠山镇诸仙寺村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5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永州市零陵区南津渡茆江桥社区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成衡军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5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永州市蓝山县竹市镇成家村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王运花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5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永州市蓝山县太平圩镇永桥村四组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唐卫丰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5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永州市蓝山县太平圩镇桐木林村6组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雷建发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永州市蓝山县塔峰镇福正村二组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廖华锋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5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永州市蓝山县新圩镇清涵村1组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刘吉林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5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永州市蓝山县新圩镇上坪山村老屋里自然村2组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厉玉微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永州市蓝山县毛俊镇邓家围村5组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王兴辉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5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永州市宁远县舜陵镇实验小学宿舍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王小珍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5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永州市宁远县柏家坪镇长岭上村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陈理春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5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永州市宁远县水市镇淌塘村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骆林辉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5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永州市宁远县冷水镇新骆家村1组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黄友苏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5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永州市宁远县冷水镇匡家村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范格夯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5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永州市宁远县水市镇柜林社区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李瑞玟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永州市宁远县仁和镇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王嘉诚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10岁</w:t>
            </w:r>
          </w:p>
        </w:tc>
        <w:tc>
          <w:tcPr>
            <w:tcW w:w="5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祁阳县观音滩镇东木村2组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王春旺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5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祁阳县白水镇幸福村（原名叫温村）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郑菊香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66岁</w:t>
            </w:r>
          </w:p>
        </w:tc>
        <w:tc>
          <w:tcPr>
            <w:tcW w:w="5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祁阳县白水镇横塘村9组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陈满英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5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永州市祁阳县观音滩镇三胜1组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飞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</w:t>
            </w:r>
          </w:p>
        </w:tc>
        <w:tc>
          <w:tcPr>
            <w:tcW w:w="5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祁阳县梅溪镇小泉村12组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李文华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50岁</w:t>
            </w:r>
          </w:p>
        </w:tc>
        <w:tc>
          <w:tcPr>
            <w:tcW w:w="5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祁阳县进宝塘镇井边村7组人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宋冬春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5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祁阳八宝镇幸福村2组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邓明艳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5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永州市祁阳县龙山街道黄土岭社区3组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周淑华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61岁</w:t>
            </w:r>
          </w:p>
        </w:tc>
        <w:tc>
          <w:tcPr>
            <w:tcW w:w="5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祁阳县文明铺镇峦山村14组374号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600" w:lineRule="exact"/>
        <w:ind w:firstLine="602" w:firstLineChars="200"/>
        <w:jc w:val="left"/>
        <w:textAlignment w:val="auto"/>
        <w:outlineLvl w:val="3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sz w:val="30"/>
          <w:szCs w:val="30"/>
        </w:rPr>
        <w:t>公示时间：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2018年8月20日至8月26日，凡对以上救助对象存有异议的，可通过来信、来电、来访形式向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永州市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红十字会反映。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600" w:lineRule="exact"/>
        <w:ind w:firstLine="602" w:firstLineChars="200"/>
        <w:jc w:val="left"/>
        <w:textAlignment w:val="auto"/>
        <w:outlineLvl w:val="3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sz w:val="30"/>
          <w:szCs w:val="30"/>
        </w:rPr>
        <w:t>联系单位：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永州市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红十字会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600" w:lineRule="exact"/>
        <w:ind w:firstLine="602" w:firstLineChars="200"/>
        <w:jc w:val="left"/>
        <w:textAlignment w:val="auto"/>
        <w:outlineLvl w:val="3"/>
        <w:rPr>
          <w:rFonts w:hint="eastAsia"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color w:val="333333"/>
          <w:sz w:val="30"/>
          <w:szCs w:val="30"/>
        </w:rPr>
        <w:t>地址：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永州市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卫计委二楼红会办公室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600" w:lineRule="exact"/>
        <w:ind w:firstLine="602" w:firstLineChars="200"/>
        <w:jc w:val="left"/>
        <w:textAlignment w:val="auto"/>
        <w:outlineLvl w:val="3"/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333333"/>
          <w:sz w:val="30"/>
          <w:szCs w:val="30"/>
        </w:rPr>
        <w:t>联系人：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何霞云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600" w:lineRule="exact"/>
        <w:ind w:firstLine="602" w:firstLineChars="200"/>
        <w:jc w:val="left"/>
        <w:textAlignment w:val="auto"/>
        <w:outlineLvl w:val="3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333333"/>
          <w:sz w:val="30"/>
          <w:szCs w:val="30"/>
        </w:rPr>
        <w:t>联系电话：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0746-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8426435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600" w:lineRule="exact"/>
        <w:ind w:firstLine="4200" w:firstLineChars="1400"/>
        <w:jc w:val="left"/>
        <w:textAlignment w:val="auto"/>
        <w:outlineLvl w:val="3"/>
        <w:rPr>
          <w:rFonts w:hint="eastAsia" w:ascii="仿宋_GB2312" w:hAnsi="仿宋_GB2312" w:eastAsia="仿宋_GB2312" w:cs="仿宋_GB2312"/>
          <w:color w:val="333333"/>
          <w:sz w:val="30"/>
          <w:szCs w:val="30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600" w:lineRule="exact"/>
        <w:ind w:firstLine="4200" w:firstLineChars="1400"/>
        <w:jc w:val="left"/>
        <w:textAlignment w:val="auto"/>
        <w:outlineLvl w:val="3"/>
        <w:rPr>
          <w:rFonts w:hint="eastAsia"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600" w:lineRule="exact"/>
        <w:ind w:firstLine="4800" w:firstLineChars="1500"/>
        <w:jc w:val="left"/>
        <w:textAlignment w:val="auto"/>
        <w:outlineLvl w:val="3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永州市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红十字会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600" w:lineRule="exact"/>
        <w:ind w:firstLine="5120" w:firstLineChars="1600"/>
        <w:jc w:val="left"/>
        <w:textAlignment w:val="auto"/>
        <w:outlineLvl w:val="3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 xml:space="preserve">2018年8月20日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jc w:val="left"/>
        <w:textAlignment w:val="auto"/>
        <w:outlineLvl w:val="3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6C5D0B"/>
    <w:rsid w:val="3E6C5D0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2018-09-05T00:29:00Z</dcterms:created>
  <dc:creator>聪明的笨家伙</dc:creator>
  <cp:lastModifiedBy>聪明的笨家伙</cp:lastModifiedBy>
  <dcterms:modified xsi:type="dcterms:W3CDTF">2018-09-05T00:36:14Z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